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BA" w:rsidRDefault="006706BA" w:rsidP="00731A72">
      <w:pPr>
        <w:adjustRightInd/>
        <w:spacing w:line="462" w:lineRule="exact"/>
        <w:jc w:val="center"/>
        <w:rPr>
          <w:sz w:val="40"/>
          <w:szCs w:val="40"/>
        </w:rPr>
      </w:pPr>
    </w:p>
    <w:p w:rsidR="00E22821" w:rsidRDefault="009631F7" w:rsidP="00731A72">
      <w:pPr>
        <w:adjustRightInd/>
        <w:spacing w:line="462" w:lineRule="exact"/>
        <w:jc w:val="center"/>
        <w:rPr>
          <w:rFonts w:hAnsi="Times New Roman" w:cs="Times New Roman"/>
        </w:rPr>
      </w:pPr>
      <w:r>
        <w:rPr>
          <w:rFonts w:hint="eastAsia"/>
          <w:sz w:val="40"/>
          <w:szCs w:val="40"/>
        </w:rPr>
        <w:t>行為</w:t>
      </w:r>
      <w:r w:rsidR="008D312A">
        <w:rPr>
          <w:rFonts w:hint="eastAsia"/>
          <w:sz w:val="40"/>
          <w:szCs w:val="40"/>
        </w:rPr>
        <w:t>許可</w:t>
      </w:r>
      <w:r w:rsidR="00E22821">
        <w:rPr>
          <w:rFonts w:hint="eastAsia"/>
          <w:sz w:val="40"/>
          <w:szCs w:val="40"/>
        </w:rPr>
        <w:t>申請書</w:t>
      </w:r>
      <w:r w:rsidR="00FF7EC3" w:rsidRPr="00BE71B4">
        <w:rPr>
          <w:rFonts w:hint="eastAsia"/>
          <w:sz w:val="36"/>
          <w:szCs w:val="36"/>
        </w:rPr>
        <w:t>（新規・変更）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             </w:t>
      </w:r>
      <w:r w:rsidR="00731A72">
        <w:rPr>
          <w:rFonts w:hint="eastAsia"/>
        </w:rPr>
        <w:t xml:space="preserve">　　　　　　　　　　　　　　</w:t>
      </w:r>
      <w:r w:rsidR="008F13E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E22821" w:rsidRPr="008F13ED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</w:t>
      </w:r>
      <w:r w:rsidR="00F00AAB">
        <w:rPr>
          <w:rFonts w:hint="eastAsia"/>
        </w:rPr>
        <w:t xml:space="preserve">　</w:t>
      </w:r>
      <w:r>
        <w:rPr>
          <w:rFonts w:hint="eastAsia"/>
        </w:rPr>
        <w:t>川西市</w:t>
      </w:r>
      <w:r w:rsidR="00F00AAB">
        <w:rPr>
          <w:rFonts w:hint="eastAsia"/>
        </w:rPr>
        <w:t>上下水道事業管理者</w:t>
      </w:r>
      <w:r>
        <w:t xml:space="preserve">  </w:t>
      </w:r>
      <w:r>
        <w:rPr>
          <w:rFonts w:hint="eastAsia"/>
        </w:rPr>
        <w:t>あて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</w:t>
      </w:r>
      <w:r w:rsidR="00731A72">
        <w:t xml:space="preserve">                               </w:t>
      </w:r>
      <w:r>
        <w:rPr>
          <w:rFonts w:hint="eastAsia"/>
        </w:rPr>
        <w:t>住　所</w:t>
      </w:r>
      <w:r>
        <w:rPr>
          <w:rFonts w:hint="eastAsia"/>
          <w:u w:val="single" w:color="000000"/>
        </w:rPr>
        <w:t xml:space="preserve">　　　　　　　　　　　　　　　　</w:t>
      </w:r>
    </w:p>
    <w:p w:rsidR="00E22821" w:rsidRDefault="00E22821">
      <w:pPr>
        <w:adjustRightInd/>
        <w:spacing w:line="302" w:lineRule="exact"/>
      </w:pPr>
      <w:r>
        <w:t xml:space="preserve">                             </w:t>
      </w:r>
      <w:r>
        <w:rPr>
          <w:rFonts w:hint="eastAsia"/>
        </w:rPr>
        <w:t>申　請　者</w:t>
      </w:r>
      <w:r>
        <w:t xml:space="preserve">          </w:t>
      </w:r>
    </w:p>
    <w:p w:rsidR="008D312A" w:rsidRDefault="008D312A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</w:t>
      </w:r>
      <w:r w:rsidR="00731A72">
        <w:t xml:space="preserve">   </w:t>
      </w:r>
      <w:r>
        <w:t xml:space="preserve"> </w:t>
      </w:r>
      <w:r>
        <w:rPr>
          <w:rFonts w:hint="eastAsia"/>
        </w:rPr>
        <w:t>氏　名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印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                   </w:t>
      </w:r>
      <w:r w:rsidR="008D312A">
        <w:rPr>
          <w:rFonts w:hint="eastAsia"/>
        </w:rPr>
        <w:t xml:space="preserve">　　　　　　（法人の場合は、名称・代表者の氏名）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                             </w:t>
      </w:r>
      <w:r w:rsidR="00731A72">
        <w:t xml:space="preserve">                               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8D312A">
        <w:rPr>
          <w:rFonts w:hint="eastAsia"/>
        </w:rPr>
        <w:t>下水道法２４条第1項の許可を受けたいので</w:t>
      </w:r>
      <w:r w:rsidR="00B3249D">
        <w:rPr>
          <w:rFonts w:hint="eastAsia"/>
        </w:rPr>
        <w:t>、川西市</w:t>
      </w:r>
      <w:r w:rsidR="008D312A">
        <w:rPr>
          <w:rFonts w:hint="eastAsia"/>
        </w:rPr>
        <w:t>下水道</w:t>
      </w:r>
      <w:r w:rsidR="00B3249D">
        <w:rPr>
          <w:rFonts w:hint="eastAsia"/>
        </w:rPr>
        <w:t>条例第</w:t>
      </w:r>
      <w:bookmarkStart w:id="0" w:name="_GoBack"/>
      <w:bookmarkEnd w:id="0"/>
      <w:r w:rsidR="00B3249D">
        <w:rPr>
          <w:rFonts w:hint="eastAsia"/>
        </w:rPr>
        <w:t>16条</w:t>
      </w:r>
      <w:r w:rsidR="008D312A">
        <w:rPr>
          <w:rFonts w:hint="eastAsia"/>
        </w:rPr>
        <w:t>（行為</w:t>
      </w:r>
      <w:r w:rsidR="00B3249D">
        <w:rPr>
          <w:rFonts w:hint="eastAsia"/>
        </w:rPr>
        <w:t>の許可</w:t>
      </w:r>
      <w:r w:rsidR="008D312A">
        <w:rPr>
          <w:rFonts w:hint="eastAsia"/>
        </w:rPr>
        <w:t>）</w:t>
      </w:r>
      <w:r>
        <w:rPr>
          <w:rFonts w:hint="eastAsia"/>
        </w:rPr>
        <w:t>の</w:t>
      </w:r>
      <w:r w:rsidR="00B3249D">
        <w:rPr>
          <w:rFonts w:hint="eastAsia"/>
        </w:rPr>
        <w:t>規定により、次のとおり申請します。</w:t>
      </w:r>
    </w:p>
    <w:p w:rsidR="00127A73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                             </w:t>
      </w:r>
    </w:p>
    <w:p w:rsidR="00BE71B4" w:rsidRDefault="00BE71B4">
      <w:pPr>
        <w:adjustRightInd/>
        <w:spacing w:line="302" w:lineRule="exact"/>
      </w:pPr>
      <w:r>
        <w:rPr>
          <w:rFonts w:hint="eastAsia"/>
        </w:rPr>
        <w:t>１.申請の区分　 ・新規　　　・変更</w:t>
      </w:r>
    </w:p>
    <w:p w:rsidR="00BE71B4" w:rsidRDefault="00BE71B4">
      <w:pPr>
        <w:adjustRightInd/>
        <w:spacing w:line="302" w:lineRule="exact"/>
      </w:pP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２</w:t>
      </w:r>
      <w:r w:rsidR="00E22821">
        <w:rPr>
          <w:rFonts w:hint="eastAsia"/>
        </w:rPr>
        <w:t>．</w:t>
      </w:r>
      <w:r w:rsidR="003876F6">
        <w:rPr>
          <w:rFonts w:hint="eastAsia"/>
        </w:rPr>
        <w:t>設置</w:t>
      </w:r>
      <w:r w:rsidR="00E22821">
        <w:rPr>
          <w:rFonts w:hint="eastAsia"/>
        </w:rPr>
        <w:t>場所</w:t>
      </w:r>
      <w:r w:rsidR="00731A72">
        <w:t xml:space="preserve">     </w:t>
      </w:r>
      <w:r w:rsidR="00E22821">
        <w:rPr>
          <w:rFonts w:hint="eastAsia"/>
        </w:rPr>
        <w:t>川西市</w:t>
      </w:r>
      <w:r w:rsidR="00E22821">
        <w:rPr>
          <w:rFonts w:hint="eastAsia"/>
          <w:u w:val="single" w:color="000000"/>
        </w:rPr>
        <w:t xml:space="preserve">　　　　　　　　　　　　　　　　　　　　　　　　　番地　</w:t>
      </w:r>
    </w:p>
    <w:p w:rsidR="00E22821" w:rsidRDefault="00731A72">
      <w:pPr>
        <w:adjustRightInd/>
        <w:spacing w:line="302" w:lineRule="exact"/>
        <w:rPr>
          <w:rFonts w:hAnsi="Times New Roman" w:cs="Times New Roman"/>
        </w:rPr>
      </w:pPr>
      <w:r>
        <w:t xml:space="preserve">               </w:t>
      </w:r>
      <w:r w:rsidR="00E22821">
        <w:t xml:space="preserve">                                          </w:t>
      </w:r>
      <w:r w:rsidR="00E22821">
        <w:rPr>
          <w:rFonts w:hint="eastAsia"/>
        </w:rPr>
        <w:t>（地番で記入すること）</w:t>
      </w:r>
    </w:p>
    <w:p w:rsidR="00FF7EC3" w:rsidRPr="00FF7EC3" w:rsidRDefault="00BE71B4" w:rsidP="00FF7EC3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３</w:t>
      </w:r>
      <w:r w:rsidR="003876F6">
        <w:rPr>
          <w:rFonts w:hint="eastAsia"/>
        </w:rPr>
        <w:t>.設置目的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４</w:t>
      </w:r>
      <w:r w:rsidR="003876F6">
        <w:rPr>
          <w:rFonts w:hint="eastAsia"/>
        </w:rPr>
        <w:t xml:space="preserve">.設置面積　　</w:t>
      </w:r>
      <w:r w:rsidR="008D34C8">
        <w:rPr>
          <w:rFonts w:hint="eastAsia"/>
        </w:rPr>
        <w:t xml:space="preserve"> </w:t>
      </w:r>
    </w:p>
    <w:p w:rsidR="00E22821" w:rsidRPr="003876F6" w:rsidRDefault="003876F6">
      <w:pPr>
        <w:adjustRightInd/>
        <w:spacing w:line="30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</w:t>
      </w:r>
      <w:r w:rsidR="00FF7EC3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>又は延長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BE71B4">
      <w:pPr>
        <w:adjustRightInd/>
        <w:spacing w:line="302" w:lineRule="exact"/>
      </w:pPr>
      <w:r>
        <w:rPr>
          <w:rFonts w:hint="eastAsia"/>
        </w:rPr>
        <w:t>５</w:t>
      </w:r>
      <w:r w:rsidR="008D34C8">
        <w:rPr>
          <w:rFonts w:hint="eastAsia"/>
        </w:rPr>
        <w:t xml:space="preserve">.設置期間　</w:t>
      </w:r>
      <w:r w:rsidR="00F00AAB">
        <w:t xml:space="preserve">   </w:t>
      </w:r>
      <w:r w:rsidR="008F13ED">
        <w:rPr>
          <w:rFonts w:hint="eastAsia"/>
        </w:rPr>
        <w:t>令和</w:t>
      </w:r>
      <w:r w:rsidR="006706BA">
        <w:rPr>
          <w:rFonts w:hint="eastAsia"/>
        </w:rPr>
        <w:t xml:space="preserve">　　年　　月　　日から　</w:t>
      </w:r>
      <w:r w:rsidR="008F13ED">
        <w:rPr>
          <w:rFonts w:hint="eastAsia"/>
        </w:rPr>
        <w:t>令和</w:t>
      </w:r>
      <w:r w:rsidR="006706BA">
        <w:rPr>
          <w:rFonts w:hint="eastAsia"/>
        </w:rPr>
        <w:t xml:space="preserve">　　年　　月　　日まで</w:t>
      </w:r>
    </w:p>
    <w:p w:rsidR="008D34C8" w:rsidRPr="00BE71B4" w:rsidRDefault="008D34C8">
      <w:pPr>
        <w:adjustRightInd/>
        <w:spacing w:line="302" w:lineRule="exact"/>
        <w:rPr>
          <w:rFonts w:hAnsi="Times New Roman" w:cs="Times New Roman"/>
          <w:sz w:val="21"/>
          <w:szCs w:val="21"/>
        </w:rPr>
      </w:pPr>
      <w:r>
        <w:rPr>
          <w:rFonts w:hint="eastAsia"/>
        </w:rPr>
        <w:t xml:space="preserve">　　　　　　　　</w:t>
      </w:r>
      <w:r w:rsidRPr="00BE71B4">
        <w:rPr>
          <w:rFonts w:hint="eastAsia"/>
          <w:sz w:val="21"/>
          <w:szCs w:val="21"/>
        </w:rPr>
        <w:t>（設置期間が５年未満の場合のみ、記入すること。）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            </w:t>
      </w: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６</w:t>
      </w:r>
      <w:r w:rsidR="008D34C8">
        <w:rPr>
          <w:rFonts w:hint="eastAsia"/>
        </w:rPr>
        <w:t>.設置物の</w:t>
      </w:r>
    </w:p>
    <w:p w:rsidR="00E22821" w:rsidRDefault="008D34C8">
      <w:pPr>
        <w:adjustRightInd/>
        <w:spacing w:line="302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　　</w:t>
      </w:r>
      <w:r w:rsidR="00FF7EC3">
        <w:rPr>
          <w:rFonts w:hAnsi="Times New Roman" w:cs="Times New Roman" w:hint="eastAsia"/>
        </w:rPr>
        <w:t xml:space="preserve"> </w:t>
      </w:r>
      <w:r>
        <w:rPr>
          <w:rFonts w:hAnsi="Times New Roman" w:cs="Times New Roman" w:hint="eastAsia"/>
        </w:rPr>
        <w:t xml:space="preserve">  内容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７</w:t>
      </w:r>
      <w:r w:rsidR="008D34C8">
        <w:rPr>
          <w:rFonts w:hint="eastAsia"/>
        </w:rPr>
        <w:t>.工事期間</w:t>
      </w:r>
      <w:r w:rsidR="00F00AAB">
        <w:t xml:space="preserve">     </w:t>
      </w:r>
      <w:r w:rsidR="008F13ED">
        <w:rPr>
          <w:rFonts w:hint="eastAsia"/>
        </w:rPr>
        <w:t>令和</w:t>
      </w:r>
      <w:r w:rsidR="00E22821">
        <w:t xml:space="preserve"> </w:t>
      </w:r>
      <w:r w:rsidR="00E22821">
        <w:rPr>
          <w:rFonts w:hint="eastAsia"/>
        </w:rPr>
        <w:t xml:space="preserve">　　年</w:t>
      </w:r>
      <w:r w:rsidR="00E22821">
        <w:t xml:space="preserve"> </w:t>
      </w:r>
      <w:r w:rsidR="00E22821">
        <w:rPr>
          <w:rFonts w:hint="eastAsia"/>
        </w:rPr>
        <w:t xml:space="preserve">　　月</w:t>
      </w:r>
      <w:r w:rsidR="00E22821">
        <w:t xml:space="preserve"> </w:t>
      </w:r>
      <w:r w:rsidR="00E22821">
        <w:rPr>
          <w:rFonts w:hint="eastAsia"/>
        </w:rPr>
        <w:t xml:space="preserve">　　日</w:t>
      </w:r>
      <w:r w:rsidR="006706BA">
        <w:rPr>
          <w:rFonts w:hint="eastAsia"/>
        </w:rPr>
        <w:t>から</w:t>
      </w:r>
      <w:r w:rsidR="00E22821">
        <w:rPr>
          <w:rFonts w:hint="eastAsia"/>
        </w:rPr>
        <w:t xml:space="preserve">　</w:t>
      </w:r>
      <w:r w:rsidR="008F13ED">
        <w:rPr>
          <w:rFonts w:hint="eastAsia"/>
        </w:rPr>
        <w:t>令和</w:t>
      </w:r>
      <w:r w:rsidR="00E22821">
        <w:t xml:space="preserve"> </w:t>
      </w:r>
      <w:r w:rsidR="00E22821">
        <w:rPr>
          <w:rFonts w:hint="eastAsia"/>
        </w:rPr>
        <w:t xml:space="preserve">　　年</w:t>
      </w:r>
      <w:r w:rsidR="00E22821">
        <w:t xml:space="preserve"> </w:t>
      </w:r>
      <w:r w:rsidR="00E22821">
        <w:rPr>
          <w:rFonts w:hint="eastAsia"/>
        </w:rPr>
        <w:t xml:space="preserve">　　月</w:t>
      </w:r>
      <w:r w:rsidR="00E22821">
        <w:t xml:space="preserve"> </w:t>
      </w:r>
      <w:r w:rsidR="00E22821">
        <w:rPr>
          <w:rFonts w:hint="eastAsia"/>
        </w:rPr>
        <w:t xml:space="preserve">　　日</w:t>
      </w:r>
      <w:r w:rsidR="006706BA">
        <w:rPr>
          <w:rFonts w:hint="eastAsia"/>
        </w:rPr>
        <w:t>まで</w:t>
      </w:r>
    </w:p>
    <w:p w:rsidR="00E22821" w:rsidRPr="008F13ED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８</w:t>
      </w:r>
      <w:r w:rsidR="008D34C8">
        <w:rPr>
          <w:rFonts w:hint="eastAsia"/>
        </w:rPr>
        <w:t>.工事</w:t>
      </w:r>
      <w:r w:rsidR="00E22821">
        <w:rPr>
          <w:rFonts w:hint="eastAsia"/>
        </w:rPr>
        <w:t>施工者</w:t>
      </w:r>
      <w:r w:rsidR="00F00AAB">
        <w:t xml:space="preserve">   </w:t>
      </w:r>
      <w:r w:rsidR="00E22821">
        <w:rPr>
          <w:rFonts w:hint="eastAsia"/>
        </w:rPr>
        <w:t>施工業者名</w:t>
      </w:r>
      <w:r w:rsidR="00E22821">
        <w:t xml:space="preserve">                        </w:t>
      </w:r>
      <w:r w:rsidR="00E22821">
        <w:rPr>
          <w:rFonts w:hint="eastAsia"/>
        </w:rPr>
        <w:t>電話</w:t>
      </w:r>
      <w:r w:rsidR="00E22821">
        <w:t xml:space="preserve">    </w:t>
      </w:r>
      <w:r w:rsidR="00E22821">
        <w:rPr>
          <w:rFonts w:hint="eastAsia"/>
        </w:rPr>
        <w:t>－　　　－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>住　　　所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</w:p>
    <w:p w:rsidR="00E22821" w:rsidRDefault="00BE71B4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>９</w:t>
      </w:r>
      <w:r w:rsidR="008D34C8">
        <w:rPr>
          <w:rFonts w:hint="eastAsia"/>
        </w:rPr>
        <w:t>.</w:t>
      </w:r>
      <w:r w:rsidR="00F00AAB">
        <w:rPr>
          <w:rFonts w:hint="eastAsia"/>
        </w:rPr>
        <w:t xml:space="preserve">申請内容　　 </w:t>
      </w:r>
      <w:r w:rsidR="00E22821">
        <w:rPr>
          <w:rFonts w:hint="eastAsia"/>
        </w:rPr>
        <w:t>連絡者名　　　　　　　　　　　　　電話　　－　　　－</w:t>
      </w:r>
    </w:p>
    <w:p w:rsidR="00E22821" w:rsidRDefault="00E22821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8D34C8">
        <w:rPr>
          <w:rFonts w:hint="eastAsia"/>
        </w:rPr>
        <w:t xml:space="preserve">　</w:t>
      </w:r>
      <w:r w:rsidR="00FF7EC3">
        <w:rPr>
          <w:rFonts w:hint="eastAsia"/>
        </w:rPr>
        <w:t xml:space="preserve"> </w:t>
      </w:r>
      <w:r>
        <w:rPr>
          <w:rFonts w:hint="eastAsia"/>
        </w:rPr>
        <w:t>連絡先</w:t>
      </w:r>
      <w:r w:rsidR="00FF7EC3">
        <w:rPr>
          <w:rFonts w:hint="eastAsia"/>
        </w:rPr>
        <w:t xml:space="preserve"> </w:t>
      </w:r>
      <w:r>
        <w:rPr>
          <w:rFonts w:hint="eastAsia"/>
        </w:rPr>
        <w:t xml:space="preserve">　住　　所</w:t>
      </w:r>
    </w:p>
    <w:p w:rsidR="00E22821" w:rsidRPr="00FF7EC3" w:rsidRDefault="00E22821">
      <w:pPr>
        <w:adjustRightInd/>
        <w:spacing w:line="302" w:lineRule="exact"/>
        <w:rPr>
          <w:rFonts w:hAnsi="Times New Roman" w:cs="Times New Roman"/>
        </w:rPr>
      </w:pPr>
    </w:p>
    <w:p w:rsidR="006706BA" w:rsidRDefault="00BE71B4">
      <w:pPr>
        <w:adjustRightInd/>
        <w:spacing w:line="302" w:lineRule="exact"/>
      </w:pPr>
      <w:r>
        <w:rPr>
          <w:rFonts w:hint="eastAsia"/>
        </w:rPr>
        <w:t>10</w:t>
      </w:r>
      <w:r w:rsidR="008D34C8">
        <w:rPr>
          <w:rFonts w:hint="eastAsia"/>
        </w:rPr>
        <w:t>.</w:t>
      </w:r>
      <w:r w:rsidR="00E22821">
        <w:rPr>
          <w:rFonts w:hint="eastAsia"/>
        </w:rPr>
        <w:t xml:space="preserve">添付書類　</w:t>
      </w:r>
      <w:r w:rsidR="008D34C8">
        <w:rPr>
          <w:rFonts w:hint="eastAsia"/>
        </w:rPr>
        <w:t xml:space="preserve">　</w:t>
      </w:r>
      <w:r w:rsidR="00E22821">
        <w:rPr>
          <w:rFonts w:hint="eastAsia"/>
        </w:rPr>
        <w:t>（１）</w:t>
      </w:r>
      <w:r w:rsidR="008D34C8">
        <w:rPr>
          <w:rFonts w:hint="eastAsia"/>
        </w:rPr>
        <w:t>位置図</w:t>
      </w:r>
      <w:r w:rsidR="00E22821">
        <w:rPr>
          <w:rFonts w:hint="eastAsia"/>
        </w:rPr>
        <w:t xml:space="preserve">　（２）平面図　（３）</w:t>
      </w:r>
      <w:r w:rsidR="008D34C8">
        <w:rPr>
          <w:rFonts w:hint="eastAsia"/>
        </w:rPr>
        <w:t>断面</w:t>
      </w:r>
      <w:r w:rsidR="00E22821">
        <w:rPr>
          <w:rFonts w:hint="eastAsia"/>
        </w:rPr>
        <w:t>図　（４）</w:t>
      </w:r>
      <w:r w:rsidR="008D34C8">
        <w:rPr>
          <w:rFonts w:hint="eastAsia"/>
        </w:rPr>
        <w:t>詳細</w:t>
      </w:r>
      <w:r w:rsidR="00E22821">
        <w:rPr>
          <w:rFonts w:hint="eastAsia"/>
        </w:rPr>
        <w:t>図</w:t>
      </w:r>
      <w:r w:rsidR="00E22821">
        <w:t xml:space="preserve">             </w:t>
      </w:r>
      <w:r w:rsidR="008D34C8">
        <w:rPr>
          <w:rFonts w:hint="eastAsia"/>
        </w:rPr>
        <w:t xml:space="preserve">　　　　　</w:t>
      </w:r>
      <w:r w:rsidR="00E22821">
        <w:t xml:space="preserve">  </w:t>
      </w:r>
      <w:r w:rsidR="00E22821">
        <w:rPr>
          <w:rFonts w:hint="eastAsia"/>
        </w:rPr>
        <w:t>（</w:t>
      </w:r>
      <w:r w:rsidR="0006375E">
        <w:rPr>
          <w:rFonts w:hint="eastAsia"/>
        </w:rPr>
        <w:t>５</w:t>
      </w:r>
      <w:r w:rsidR="00E22821">
        <w:rPr>
          <w:rFonts w:hint="eastAsia"/>
        </w:rPr>
        <w:t>）</w:t>
      </w:r>
      <w:r w:rsidR="006706BA">
        <w:rPr>
          <w:rFonts w:hint="eastAsia"/>
        </w:rPr>
        <w:t>同意書（隣接等</w:t>
      </w:r>
      <w:r w:rsidR="00E22821">
        <w:rPr>
          <w:rFonts w:hint="eastAsia"/>
        </w:rPr>
        <w:t>利害関係の</w:t>
      </w:r>
      <w:r w:rsidR="006706BA">
        <w:rPr>
          <w:rFonts w:hint="eastAsia"/>
        </w:rPr>
        <w:t>ある場合） （</w:t>
      </w:r>
      <w:r w:rsidR="0006375E">
        <w:rPr>
          <w:rFonts w:hint="eastAsia"/>
        </w:rPr>
        <w:t>５</w:t>
      </w:r>
      <w:r w:rsidR="006706BA">
        <w:rPr>
          <w:rFonts w:hint="eastAsia"/>
        </w:rPr>
        <w:t>）現況写真</w:t>
      </w:r>
    </w:p>
    <w:p w:rsidR="0006375E" w:rsidRPr="0006375E" w:rsidRDefault="0006375E">
      <w:pPr>
        <w:adjustRightInd/>
        <w:spacing w:line="302" w:lineRule="exact"/>
      </w:pPr>
    </w:p>
    <w:p w:rsidR="006706BA" w:rsidRDefault="006706BA">
      <w:pPr>
        <w:adjustRightInd/>
        <w:spacing w:line="302" w:lineRule="exact"/>
      </w:pPr>
    </w:p>
    <w:p w:rsidR="00D009A4" w:rsidRDefault="006706BA">
      <w:pPr>
        <w:adjustRightInd/>
        <w:spacing w:line="30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（申請書類は２部提出すること。）</w:t>
      </w:r>
    </w:p>
    <w:sectPr w:rsidR="00D009A4" w:rsidSect="007C4CD9">
      <w:type w:val="continuous"/>
      <w:pgSz w:w="11906" w:h="16838"/>
      <w:pgMar w:top="1134" w:right="964" w:bottom="624" w:left="1360" w:header="720" w:footer="720" w:gutter="0"/>
      <w:pgNumType w:start="1"/>
      <w:cols w:space="720"/>
      <w:noEndnote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AAF" w:rsidRDefault="00B07AAF">
      <w:r>
        <w:separator/>
      </w:r>
    </w:p>
  </w:endnote>
  <w:endnote w:type="continuationSeparator" w:id="0">
    <w:p w:rsidR="00B07AAF" w:rsidRDefault="00B0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AAF" w:rsidRDefault="00B07AA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07AAF" w:rsidRDefault="00B07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2"/>
    <w:rsid w:val="0003030F"/>
    <w:rsid w:val="0006375E"/>
    <w:rsid w:val="00127A73"/>
    <w:rsid w:val="001B2E5A"/>
    <w:rsid w:val="003876F6"/>
    <w:rsid w:val="00451779"/>
    <w:rsid w:val="00480427"/>
    <w:rsid w:val="0058053F"/>
    <w:rsid w:val="006706BA"/>
    <w:rsid w:val="00731A72"/>
    <w:rsid w:val="007C4CD9"/>
    <w:rsid w:val="008D312A"/>
    <w:rsid w:val="008D34C8"/>
    <w:rsid w:val="008D7B65"/>
    <w:rsid w:val="008F13ED"/>
    <w:rsid w:val="009631F7"/>
    <w:rsid w:val="00B07AAF"/>
    <w:rsid w:val="00B3249D"/>
    <w:rsid w:val="00BE71B4"/>
    <w:rsid w:val="00C25775"/>
    <w:rsid w:val="00CC1A4D"/>
    <w:rsid w:val="00D009A4"/>
    <w:rsid w:val="00E22821"/>
    <w:rsid w:val="00F00AAB"/>
    <w:rsid w:val="00FE6E0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60C57-F2FB-43BA-AD59-C04D73D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9A1A5AA3</Template>
  <TotalTime>1</TotalTime>
  <Pages>1</Pages>
  <Words>151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下水道法第１６条申請書</vt:lpstr>
      <vt:lpstr>下水道法第１６条申請書</vt:lpstr>
    </vt:vector>
  </TitlesOfParts>
  <Company>川西市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下水道法第１６条申請書</dc:title>
  <dc:creator>km0112</dc:creator>
  <cp:lastModifiedBy>kk1605</cp:lastModifiedBy>
  <cp:revision>2</cp:revision>
  <cp:lastPrinted>2011-10-31T07:11:00Z</cp:lastPrinted>
  <dcterms:created xsi:type="dcterms:W3CDTF">2019-04-19T07:22:00Z</dcterms:created>
  <dcterms:modified xsi:type="dcterms:W3CDTF">2019-04-19T07:22:00Z</dcterms:modified>
</cp:coreProperties>
</file>